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5E" w:rsidRPr="008E2431" w:rsidRDefault="00896D6C" w:rsidP="00057089">
      <w:pPr>
        <w:tabs>
          <w:tab w:val="left" w:pos="4536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0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Vollmachtgeber/in</w:t>
      </w:r>
    </w:p>
    <w:p w:rsidR="00A1645E" w:rsidRPr="008E2431" w:rsidRDefault="00896D6C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1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IdNr.</w:t>
      </w:r>
    </w:p>
    <w:p w:rsidR="00A1645E" w:rsidRPr="008E2431" w:rsidRDefault="00691EC4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 w:rsidR="00C11B91">
        <w:rPr>
          <w:rFonts w:ascii="Arial" w:hAnsi="Arial" w:cs="Arial"/>
          <w:sz w:val="18"/>
          <w:szCs w:val="18"/>
          <w:u w:val="single"/>
          <w:lang w:val="de-DE"/>
        </w:rPr>
        <w:t xml:space="preserve">Johanna Pichler </w:t>
      </w:r>
      <w:r w:rsidR="00C11B91">
        <w:rPr>
          <w:rFonts w:ascii="Arial" w:hAnsi="Arial" w:cs="Arial"/>
          <w:noProof/>
          <w:sz w:val="18"/>
          <w:szCs w:val="18"/>
          <w:u w:val="single"/>
          <w:lang w:val="de-DE"/>
        </w:rPr>
        <w:t>Steuerberaterin</w:t>
      </w:r>
      <w:bookmarkStart w:id="3" w:name="_GoBack"/>
      <w:bookmarkEnd w:id="3"/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2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D607CF" w:rsidRPr="008E2431" w:rsidRDefault="00D607CF" w:rsidP="00075BCF">
      <w:pPr>
        <w:tabs>
          <w:tab w:val="left" w:pos="1021"/>
          <w:tab w:val="center" w:pos="5103"/>
          <w:tab w:val="right" w:pos="10206"/>
        </w:tabs>
        <w:jc w:val="center"/>
        <w:rPr>
          <w:rFonts w:ascii="Arial" w:hAnsi="Arial" w:cs="Arial"/>
          <w:b/>
          <w:sz w:val="16"/>
          <w:szCs w:val="18"/>
          <w:lang w:val="de-DE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Dem/Der Vollmachtgeber/in ist bekannt, dass im Verhältnis zur F</w:t>
      </w:r>
      <w:r w:rsidRPr="008E2431">
        <w:rPr>
          <w:rFonts w:hAnsi="Arial" w:cs="Arial"/>
          <w:sz w:val="20"/>
          <w:szCs w:val="20"/>
        </w:rPr>
        <w:t>inanzverwaltung die von ihm/ihr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dem/der Bevollmächtigten nach amtlich vorgeschriebenem Vollmachtsm</w:t>
      </w:r>
      <w:r w:rsidRPr="008E2431">
        <w:rPr>
          <w:rFonts w:hAnsi="Arial" w:cs="Arial"/>
          <w:sz w:val="20"/>
          <w:szCs w:val="20"/>
        </w:rPr>
        <w:t>uster erteilte Vollmacht nur 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 Umfang Wirkung entfaltet, wie sie von dem/der</w:t>
      </w:r>
      <w:r w:rsidRPr="008E2431">
        <w:rPr>
          <w:rFonts w:hAnsi="Arial" w:cs="Arial"/>
          <w:sz w:val="20"/>
          <w:szCs w:val="20"/>
        </w:rPr>
        <w:t xml:space="preserve"> Bevollmächtigten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</w:t>
      </w:r>
      <w:r w:rsidRPr="008E2431">
        <w:rPr>
          <w:rFonts w:hAnsi="Arial" w:cs="Arial"/>
          <w:sz w:val="20"/>
          <w:szCs w:val="20"/>
        </w:rPr>
        <w:t>inanzverwaltung angezeigt wird.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Die nach amtlich vorgeschriebenem Vollmachtsmuster erteil</w:t>
      </w:r>
      <w:r w:rsidRPr="008E2431">
        <w:rPr>
          <w:rFonts w:hAnsi="Arial" w:cs="Arial"/>
          <w:sz w:val="20"/>
          <w:szCs w:val="20"/>
        </w:rPr>
        <w:t>te Vollmacht wird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für die nachfolgend aufgeführten Steuernummern des/der o. g. Vollmachtgebers/in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von dem/der o.g. Bevollmächtigten angezeigt und entfaltet</w:t>
      </w:r>
      <w:r w:rsidRPr="008E2431">
        <w:rPr>
          <w:rFonts w:hAnsi="Arial" w:cs="Arial"/>
          <w:sz w:val="20"/>
          <w:szCs w:val="20"/>
        </w:rPr>
        <w:t xml:space="preserve"> nur insoweit im Verhältnis zur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Wirkung. Sofern mit der nach amtlich vorgeschrieb</w:t>
      </w:r>
      <w:r w:rsidRPr="008E2431">
        <w:rPr>
          <w:rFonts w:hAnsi="Arial" w:cs="Arial"/>
          <w:sz w:val="20"/>
          <w:szCs w:val="20"/>
        </w:rPr>
        <w:t>enem Vollmachtsmuster erteilten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Vollmacht bisher erteilte Vollmachten widerrufen werden sollen</w:t>
      </w:r>
      <w:r w:rsidRPr="008E2431">
        <w:rPr>
          <w:rFonts w:hAnsi="Arial" w:cs="Arial"/>
          <w:sz w:val="20"/>
          <w:szCs w:val="20"/>
        </w:rPr>
        <w:t>, gilt der Widerruf nur für die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nachfolg</w:t>
      </w:r>
      <w:r w:rsidRPr="008E2431">
        <w:rPr>
          <w:rFonts w:hAnsi="Arial" w:cs="Arial"/>
          <w:sz w:val="20"/>
          <w:szCs w:val="20"/>
        </w:rPr>
        <w:t>end aufgeführten Steuernummern.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Sollte der/die o. g. Vollmachtgeber/in steuerlich unter weiteren,</w:t>
      </w:r>
      <w:r w:rsidRPr="008E2431">
        <w:rPr>
          <w:rFonts w:hAnsi="Arial" w:cs="Arial"/>
          <w:sz w:val="20"/>
          <w:szCs w:val="20"/>
        </w:rPr>
        <w:t xml:space="preserve"> jedoch hier nicht aufgeführten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Steuernummern geführt werden, entfaltet die nach amtlich vorgeschriebenem Vollmachtsmuster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 xml:space="preserve">erteilte Vollmacht für den/die o. g. Bevollmächtigten im Verhältnis zur </w:t>
      </w:r>
      <w:r w:rsidRPr="008E2431">
        <w:rPr>
          <w:rFonts w:hAnsi="Arial" w:cs="Arial"/>
          <w:sz w:val="20"/>
          <w:szCs w:val="20"/>
        </w:rPr>
        <w:t>Finanzverwaltung insoweit keine</w:t>
      </w:r>
      <w:r w:rsidRPr="008E2431">
        <w:rPr>
          <w:rFonts w:hAnsi="Arial" w:cs="Arial"/>
          <w:sz w:val="20"/>
          <w:szCs w:val="20"/>
        </w:rPr>
        <w:br/>
        <w:t>Wirkung.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Das Beiblatt ist bei erstmaliger Vollmachterteilung von dem/der Vollm</w:t>
      </w:r>
      <w:r w:rsidRPr="008E2431">
        <w:rPr>
          <w:rFonts w:hAnsi="Arial" w:cs="Arial"/>
          <w:sz w:val="20"/>
          <w:szCs w:val="20"/>
        </w:rPr>
        <w:t>achtgeber/in zu unterschreiben.</w:t>
      </w:r>
    </w:p>
    <w:p w:rsidR="007E0FC3" w:rsidRPr="008E2431" w:rsidRDefault="007E0FC3" w:rsidP="005D32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/>
        <w:ind w:left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8E2431">
        <w:rPr>
          <w:rFonts w:hAnsi="Arial" w:cs="Arial"/>
          <w:sz w:val="20"/>
          <w:szCs w:val="20"/>
        </w:rPr>
        <w:br/>
        <w:t>nicht auf den Inhalt der nach amtlich vorgeschriebenem Vollmachtsmuster erteilten Vollmacht</w:t>
      </w:r>
      <w:r w:rsidRPr="008E2431">
        <w:rPr>
          <w:rFonts w:hAnsi="Arial" w:cs="Arial"/>
          <w:sz w:val="20"/>
          <w:szCs w:val="20"/>
        </w:rPr>
        <w:br/>
        <w:t>auswirken, muss kein neues Beiblatt unterzeichnet werden, wenn der/die o. g. Bevollmächtigte die mit</w:t>
      </w:r>
      <w:r w:rsidRPr="008E2431">
        <w:rPr>
          <w:rFonts w:hAnsi="Arial" w:cs="Arial"/>
          <w:sz w:val="20"/>
          <w:szCs w:val="20"/>
        </w:rPr>
        <w:br/>
        <w:t>dem/der o. g. Vollmachtgeber/in - ggf. konkludent - getroffene Vereinbarung zum</w:t>
      </w:r>
      <w:r w:rsidRPr="008E2431">
        <w:rPr>
          <w:rFonts w:hAnsi="Arial" w:cs="Arial"/>
          <w:sz w:val="20"/>
          <w:szCs w:val="20"/>
        </w:rPr>
        <w:br/>
        <w:t>Steuernummernumfang in geeigneter Weise dokumentiert. Die Änderung oder Ergänzung ist der</w:t>
      </w:r>
      <w:r w:rsidRPr="008E2431">
        <w:rPr>
          <w:rFonts w:hAnsi="Arial" w:cs="Arial"/>
          <w:sz w:val="20"/>
          <w:szCs w:val="20"/>
        </w:rPr>
        <w:br/>
        <w:t>Finanzverwaltung in einem entsprechenden Datensatz zu übermitteln.</w:t>
      </w:r>
    </w:p>
    <w:p w:rsidR="00A1645E" w:rsidRPr="008E2431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C3177F" w:rsidRPr="008E2431" w:rsidRDefault="00C3177F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234"/>
        <w:gridCol w:w="3017"/>
      </w:tblGrid>
      <w:tr w:rsidR="00075BCF" w:rsidRPr="008E2431" w:rsidTr="00613B80">
        <w:tc>
          <w:tcPr>
            <w:tcW w:w="3312" w:type="dxa"/>
          </w:tcPr>
          <w:p w:rsidR="00075BCF" w:rsidRPr="008E2431" w:rsidRDefault="00075BCF" w:rsidP="00613B80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ind w:left="33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234" w:type="dxa"/>
          </w:tcPr>
          <w:p w:rsidR="00075BCF" w:rsidRPr="008E2431" w:rsidRDefault="00075BCF" w:rsidP="007E0FC3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017" w:type="dxa"/>
          </w:tcPr>
          <w:p w:rsidR="00075BCF" w:rsidRPr="008E2431" w:rsidRDefault="00075BCF" w:rsidP="007E0FC3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before="120"/>
              <w:jc w:val="both"/>
              <w:rPr>
                <w:rFonts w:hAnsi="Arial" w:cs="Arial"/>
                <w:sz w:val="20"/>
                <w:szCs w:val="20"/>
                <w:u w:val="single"/>
              </w:rPr>
            </w:pPr>
            <w:r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7E0FC3" w:rsidRPr="00896D6C" w:rsidTr="00613B80">
        <w:tc>
          <w:tcPr>
            <w:tcW w:w="3312" w:type="dxa"/>
          </w:tcPr>
          <w:p w:rsidR="007E0FC3" w:rsidRPr="00075BCF" w:rsidRDefault="00896D6C" w:rsidP="00727156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3234" w:type="dxa"/>
          </w:tcPr>
          <w:p w:rsidR="007E0FC3" w:rsidRPr="008E2431" w:rsidRDefault="00896D6C" w:rsidP="00727156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3017" w:type="dxa"/>
          </w:tcPr>
          <w:p w:rsidR="007E0FC3" w:rsidRPr="008E2431" w:rsidRDefault="00896D6C" w:rsidP="00075BC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before="120" w:line="360" w:lineRule="auto"/>
              <w:jc w:val="both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hAnsi="Arial" w:cs="Arial"/>
                <w:sz w:val="20"/>
                <w:szCs w:val="20"/>
              </w:rPr>
            </w:r>
            <w:r>
              <w:rPr>
                <w:rFonts w:hAnsi="Arial" w:cs="Arial"/>
                <w:sz w:val="20"/>
                <w:szCs w:val="20"/>
              </w:rPr>
              <w:fldChar w:fldCharType="separate"/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1645E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1460F3" w:rsidRDefault="001460F3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896D6C" w:rsidRDefault="001460F3" w:rsidP="008376CE">
            <w:pPr>
              <w:spacing w:before="120"/>
              <w:ind w:left="360"/>
              <w:rPr>
                <w:rFonts w:hAnsi="Arial" w:cs="Arial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460F3" w:rsidP="008376CE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1701" w:type="dxa"/>
            <w:vAlign w:val="bottom"/>
          </w:tcPr>
          <w:p w:rsidR="001460F3" w:rsidRPr="00704BE7" w:rsidRDefault="001460F3" w:rsidP="008376CE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BA50A9" w:rsidRDefault="001460F3" w:rsidP="008376CE">
            <w:pPr>
              <w:spacing w:before="20"/>
              <w:ind w:left="36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</w:p>
        </w:tc>
      </w:tr>
    </w:tbl>
    <w:p w:rsidR="005966E5" w:rsidRPr="008E2431" w:rsidRDefault="005966E5" w:rsidP="001460F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sectPr w:rsidR="005966E5" w:rsidRPr="008E2431" w:rsidSect="00DB43B7">
      <w:footerReference w:type="first" r:id="rId9"/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AEE" w:rsidRDefault="00FC2AEE" w:rsidP="006E4E47">
      <w:r>
        <w:separator/>
      </w:r>
    </w:p>
  </w:endnote>
  <w:endnote w:type="continuationSeparator" w:id="0">
    <w:p w:rsidR="00FC2AEE" w:rsidRDefault="00FC2AEE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42" w:rsidRPr="00665342" w:rsidRDefault="00665342" w:rsidP="006653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AEE" w:rsidRDefault="00FC2AEE" w:rsidP="006E4E47">
      <w:r>
        <w:separator/>
      </w:r>
    </w:p>
  </w:footnote>
  <w:footnote w:type="continuationSeparator" w:id="0">
    <w:p w:rsidR="00FC2AEE" w:rsidRDefault="00FC2AEE" w:rsidP="006E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EE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103EFF"/>
    <w:rsid w:val="00116136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D64CE"/>
    <w:rsid w:val="002302E1"/>
    <w:rsid w:val="00232A0B"/>
    <w:rsid w:val="00237CD4"/>
    <w:rsid w:val="0024645B"/>
    <w:rsid w:val="00256932"/>
    <w:rsid w:val="0029747A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6098"/>
    <w:rsid w:val="003B7980"/>
    <w:rsid w:val="00425A93"/>
    <w:rsid w:val="00431CB1"/>
    <w:rsid w:val="004505B9"/>
    <w:rsid w:val="0045411A"/>
    <w:rsid w:val="00491CA6"/>
    <w:rsid w:val="004F44D4"/>
    <w:rsid w:val="004F51A6"/>
    <w:rsid w:val="00503A6F"/>
    <w:rsid w:val="005257AE"/>
    <w:rsid w:val="005353FE"/>
    <w:rsid w:val="0057768F"/>
    <w:rsid w:val="005966E5"/>
    <w:rsid w:val="005A6022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E4E47"/>
    <w:rsid w:val="006F59F9"/>
    <w:rsid w:val="00700738"/>
    <w:rsid w:val="00706E75"/>
    <w:rsid w:val="0072665D"/>
    <w:rsid w:val="00727156"/>
    <w:rsid w:val="00736671"/>
    <w:rsid w:val="007433E0"/>
    <w:rsid w:val="00745EBC"/>
    <w:rsid w:val="00776361"/>
    <w:rsid w:val="007A369F"/>
    <w:rsid w:val="007C73C2"/>
    <w:rsid w:val="007E0FC3"/>
    <w:rsid w:val="00813B0A"/>
    <w:rsid w:val="008170C5"/>
    <w:rsid w:val="008360BE"/>
    <w:rsid w:val="008475A6"/>
    <w:rsid w:val="00853A64"/>
    <w:rsid w:val="00896D6C"/>
    <w:rsid w:val="008D1D16"/>
    <w:rsid w:val="008E2431"/>
    <w:rsid w:val="008F086F"/>
    <w:rsid w:val="008F4FFF"/>
    <w:rsid w:val="008F700D"/>
    <w:rsid w:val="00915155"/>
    <w:rsid w:val="00954485"/>
    <w:rsid w:val="009A2C25"/>
    <w:rsid w:val="009E2240"/>
    <w:rsid w:val="009E4851"/>
    <w:rsid w:val="009F63E2"/>
    <w:rsid w:val="00A1645E"/>
    <w:rsid w:val="00A66287"/>
    <w:rsid w:val="00AA1D4E"/>
    <w:rsid w:val="00AA2EF7"/>
    <w:rsid w:val="00AD2A33"/>
    <w:rsid w:val="00AD74D9"/>
    <w:rsid w:val="00AE220E"/>
    <w:rsid w:val="00AE6B28"/>
    <w:rsid w:val="00B03F0B"/>
    <w:rsid w:val="00B34BF6"/>
    <w:rsid w:val="00B354C6"/>
    <w:rsid w:val="00B63116"/>
    <w:rsid w:val="00B65F03"/>
    <w:rsid w:val="00B81089"/>
    <w:rsid w:val="00B93C0A"/>
    <w:rsid w:val="00BE2464"/>
    <w:rsid w:val="00BF2CCC"/>
    <w:rsid w:val="00C018A0"/>
    <w:rsid w:val="00C11B91"/>
    <w:rsid w:val="00C3177F"/>
    <w:rsid w:val="00CA1285"/>
    <w:rsid w:val="00CB711E"/>
    <w:rsid w:val="00CD3E70"/>
    <w:rsid w:val="00D0403D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446C5"/>
    <w:rsid w:val="00E46A5C"/>
    <w:rsid w:val="00E52438"/>
    <w:rsid w:val="00EA76D9"/>
    <w:rsid w:val="00EB03A4"/>
    <w:rsid w:val="00EE29EA"/>
    <w:rsid w:val="00F073FF"/>
    <w:rsid w:val="00F12394"/>
    <w:rsid w:val="00F46B6F"/>
    <w:rsid w:val="00F522EF"/>
    <w:rsid w:val="00F56F66"/>
    <w:rsid w:val="00F8008A"/>
    <w:rsid w:val="00F9513B"/>
    <w:rsid w:val="00FB310D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657FDE"/>
  <w15:docId w15:val="{F516BCCF-CB45-4B6E-8A2C-880C816D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euerungen\Version%20August%202016\Freigabe\MustervorlageVollmacht_August2016_Einzelperson_EOclas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3afc6c4a-00df-4096-ad29-5b1ca1dea77f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46D3-AF00-4882-AC64-9915860D5B5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254B789C-0EEC-4F46-B428-72D4E9EF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MustervorlageVollmacht_August2016_Einzelperson_EOclassic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Hirscheider</dc:creator>
  <cp:lastModifiedBy>Melanie Schüllner</cp:lastModifiedBy>
  <cp:revision>3</cp:revision>
  <cp:lastPrinted>2016-06-24T11:50:00Z</cp:lastPrinted>
  <dcterms:created xsi:type="dcterms:W3CDTF">2019-07-29T06:37:00Z</dcterms:created>
  <dcterms:modified xsi:type="dcterms:W3CDTF">2019-08-07T12:35:00Z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